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0" w:rsidRDefault="007A57B0" w:rsidP="002C453A">
      <w:pPr>
        <w:rPr>
          <w:rFonts w:ascii="Iskoola Pota" w:hAnsi="Iskoola Pota" w:cs="Iskoola Pota"/>
          <w:sz w:val="24"/>
          <w:szCs w:val="24"/>
        </w:rPr>
      </w:pPr>
      <w:bookmarkStart w:id="0" w:name="_GoBack"/>
      <w:bookmarkEnd w:id="0"/>
    </w:p>
    <w:p w:rsidR="00D50076" w:rsidRPr="007A57B0" w:rsidRDefault="00D50076" w:rsidP="007A57B0">
      <w:pPr>
        <w:jc w:val="center"/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 xml:space="preserve">Name:  </w:t>
      </w:r>
      <w:r w:rsidRPr="007A57B0">
        <w:rPr>
          <w:rFonts w:ascii="Iskoola Pota" w:hAnsi="Iskoola Pota" w:cs="Iskoola Pota"/>
          <w:sz w:val="24"/>
          <w:szCs w:val="24"/>
        </w:rPr>
        <w:softHyphen/>
      </w:r>
      <w:r w:rsidRPr="007A57B0">
        <w:rPr>
          <w:rFonts w:ascii="Iskoola Pota" w:hAnsi="Iskoola Pota" w:cs="Iskoola Pota"/>
          <w:sz w:val="24"/>
          <w:szCs w:val="24"/>
        </w:rPr>
        <w:softHyphen/>
      </w:r>
      <w:r w:rsidRPr="007A57B0">
        <w:rPr>
          <w:rFonts w:ascii="Iskoola Pota" w:hAnsi="Iskoola Pota" w:cs="Iskoola Pota"/>
          <w:sz w:val="24"/>
          <w:szCs w:val="24"/>
        </w:rPr>
        <w:softHyphen/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Employer: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Email: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University: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Degree Program:</w:t>
      </w:r>
    </w:p>
    <w:p w:rsidR="00E938EF" w:rsidRDefault="00E938EF" w:rsidP="007A57B0">
      <w:pPr>
        <w:rPr>
          <w:rFonts w:ascii="Iskoola Pota" w:hAnsi="Iskoola Pota" w:cs="Iskoola Pota"/>
          <w:sz w:val="24"/>
          <w:szCs w:val="24"/>
        </w:rPr>
      </w:pPr>
    </w:p>
    <w:p w:rsidR="00E938EF" w:rsidRPr="007A57B0" w:rsidRDefault="00E938EF" w:rsidP="007A57B0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Projected Graduation Date: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sectPr w:rsidR="007A57B0" w:rsidRPr="007A57B0" w:rsidSect="007A57B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0" w:rsidRDefault="007A57B0" w:rsidP="007A57B0">
      <w:pPr>
        <w:spacing w:after="0" w:line="240" w:lineRule="auto"/>
      </w:pPr>
      <w:r>
        <w:separator/>
      </w:r>
    </w:p>
  </w:endnote>
  <w:endnote w:type="continuationSeparator" w:id="0">
    <w:p w:rsidR="007A57B0" w:rsidRDefault="007A57B0" w:rsidP="007A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altName w:val="Andale Mono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0" w:rsidRDefault="007A57B0" w:rsidP="007A57B0">
      <w:pPr>
        <w:spacing w:after="0" w:line="240" w:lineRule="auto"/>
      </w:pPr>
      <w:r>
        <w:separator/>
      </w:r>
    </w:p>
  </w:footnote>
  <w:footnote w:type="continuationSeparator" w:id="0">
    <w:p w:rsidR="007A57B0" w:rsidRDefault="007A57B0" w:rsidP="007A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0" w:rsidRPr="007A57B0" w:rsidRDefault="007A57B0" w:rsidP="007A57B0">
    <w:pPr>
      <w:pStyle w:val="Header"/>
      <w:jc w:val="center"/>
      <w:rPr>
        <w:rFonts w:ascii="Iskoola Pota" w:hAnsi="Iskoola Pota" w:cs="Iskoola Pota"/>
        <w:sz w:val="32"/>
        <w:szCs w:val="32"/>
      </w:rPr>
    </w:pPr>
    <w:r w:rsidRPr="007A57B0">
      <w:rPr>
        <w:rFonts w:ascii="Iskoola Pota" w:hAnsi="Iskoola Pota" w:cs="Iskoola Pota"/>
        <w:sz w:val="32"/>
        <w:szCs w:val="32"/>
      </w:rPr>
      <w:t>Personal Information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B0"/>
    <w:rsid w:val="002C453A"/>
    <w:rsid w:val="004F6A5D"/>
    <w:rsid w:val="00626892"/>
    <w:rsid w:val="007A57B0"/>
    <w:rsid w:val="00D50076"/>
    <w:rsid w:val="00E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0"/>
  </w:style>
  <w:style w:type="paragraph" w:styleId="Footer">
    <w:name w:val="footer"/>
    <w:basedOn w:val="Normal"/>
    <w:link w:val="Foot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0"/>
  </w:style>
  <w:style w:type="paragraph" w:styleId="Footer">
    <w:name w:val="footer"/>
    <w:basedOn w:val="Normal"/>
    <w:link w:val="Foot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2C755DC6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Triana, Cynthia</dc:creator>
  <cp:lastModifiedBy>Triana, Cynthia</cp:lastModifiedBy>
  <cp:revision>4</cp:revision>
  <dcterms:created xsi:type="dcterms:W3CDTF">2016-08-24T20:30:00Z</dcterms:created>
  <dcterms:modified xsi:type="dcterms:W3CDTF">2016-08-24T20:54:00Z</dcterms:modified>
</cp:coreProperties>
</file>